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94" w:rsidRDefault="00017094" w:rsidP="00D81CF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ALLEGATO A) SCHEMA DOMANDA </w:t>
      </w:r>
    </w:p>
    <w:p w:rsidR="00017094" w:rsidRDefault="00017094" w:rsidP="00D81CFB">
      <w:pPr>
        <w:jc w:val="both"/>
        <w:rPr>
          <w:rFonts w:ascii="Times New Roman" w:hAnsi="Times New Roman"/>
          <w:sz w:val="36"/>
          <w:szCs w:val="36"/>
        </w:rPr>
      </w:pPr>
    </w:p>
    <w:p w:rsidR="00017094" w:rsidRDefault="00017094" w:rsidP="00D81CFB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</w:t>
      </w:r>
    </w:p>
    <w:p w:rsidR="00017094" w:rsidRPr="002931C5" w:rsidRDefault="00017094" w:rsidP="00D81CF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ALLA SOCIETA’ S.A.P. S.r.l.</w:t>
      </w:r>
    </w:p>
    <w:p w:rsidR="00017094" w:rsidRDefault="00017094" w:rsidP="00D81CF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Sede operativa . via Monte Santo n. 18</w:t>
      </w:r>
    </w:p>
    <w:p w:rsidR="00017094" w:rsidRDefault="00017094" w:rsidP="00D81CF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C.A.P.- 21015 - Lonate Pozzolo ( Varese )</w:t>
      </w:r>
    </w:p>
    <w:p w:rsidR="00017094" w:rsidRDefault="00017094" w:rsidP="00D81CFB">
      <w:pPr>
        <w:jc w:val="center"/>
        <w:rPr>
          <w:rFonts w:ascii="Times New Roman" w:hAnsi="Times New Roman"/>
          <w:sz w:val="36"/>
          <w:szCs w:val="36"/>
        </w:rPr>
      </w:pPr>
    </w:p>
    <w:p w:rsidR="00017094" w:rsidRDefault="00017094" w:rsidP="00D81CF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Spett.le Presidente del Consiglio di Amministrazione</w:t>
      </w:r>
    </w:p>
    <w:p w:rsidR="00017094" w:rsidRDefault="00017094" w:rsidP="00D81CFB">
      <w:pPr>
        <w:jc w:val="center"/>
        <w:rPr>
          <w:rFonts w:ascii="Times New Roman" w:hAnsi="Times New Roman"/>
          <w:sz w:val="36"/>
          <w:szCs w:val="36"/>
        </w:rPr>
      </w:pPr>
    </w:p>
    <w:p w:rsidR="00017094" w:rsidRDefault="00017094" w:rsidP="00D81CF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Spett.le</w:t>
      </w:r>
      <w:r w:rsidRPr="002931C5">
        <w:rPr>
          <w:rFonts w:ascii="Times New Roman" w:hAnsi="Times New Roman"/>
          <w:sz w:val="36"/>
          <w:szCs w:val="36"/>
        </w:rPr>
        <w:t xml:space="preserve"> responsabile del procedimento</w:t>
      </w:r>
    </w:p>
    <w:p w:rsidR="00017094" w:rsidRDefault="00017094" w:rsidP="00D81CF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…………………………………..</w:t>
      </w:r>
    </w:p>
    <w:p w:rsidR="00017094" w:rsidRDefault="00017094" w:rsidP="00D81CFB">
      <w:pPr>
        <w:rPr>
          <w:rFonts w:ascii="Times New Roman" w:hAnsi="Times New Roman"/>
          <w:sz w:val="36"/>
          <w:szCs w:val="36"/>
        </w:rPr>
      </w:pPr>
    </w:p>
    <w:p w:rsidR="00017094" w:rsidRDefault="00017094" w:rsidP="00D81CF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Il sottoscritto nato a………………………il ……………..e </w:t>
      </w:r>
    </w:p>
    <w:p w:rsidR="00017094" w:rsidRDefault="00017094" w:rsidP="00D81CF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residente in …………………………..codice fiscale ……………….</w:t>
      </w:r>
    </w:p>
    <w:p w:rsidR="00017094" w:rsidRDefault="00017094" w:rsidP="00D81CFB">
      <w:pPr>
        <w:rPr>
          <w:rFonts w:ascii="Times New Roman" w:hAnsi="Times New Roman"/>
          <w:sz w:val="36"/>
          <w:szCs w:val="36"/>
        </w:rPr>
      </w:pPr>
    </w:p>
    <w:p w:rsidR="00017094" w:rsidRDefault="00017094" w:rsidP="00D81CF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CHIEDE</w:t>
      </w:r>
    </w:p>
    <w:p w:rsidR="00017094" w:rsidRDefault="00017094" w:rsidP="00D81CFB">
      <w:pPr>
        <w:rPr>
          <w:rFonts w:ascii="Times New Roman" w:hAnsi="Times New Roman"/>
          <w:sz w:val="36"/>
          <w:szCs w:val="36"/>
        </w:rPr>
      </w:pPr>
    </w:p>
    <w:p w:rsidR="00017094" w:rsidRDefault="00017094" w:rsidP="00D81CFB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di partecipare alla selezione per il conferimento dell’ incarico di coordinatore delle attività di gestione organizzativa e di coordinamento delle risorse umane fino al 30 giugno 2019 presso </w:t>
      </w:r>
      <w:smartTag w:uri="urn:schemas-microsoft-com:office:smarttags" w:element="PersonName">
        <w:smartTagPr>
          <w:attr w:name="ProductID" w:val="la società S.A"/>
        </w:smartTagPr>
        <w:r>
          <w:rPr>
            <w:rFonts w:ascii="Times New Roman" w:hAnsi="Times New Roman"/>
            <w:sz w:val="36"/>
            <w:szCs w:val="36"/>
          </w:rPr>
          <w:t>la società S.A</w:t>
        </w:r>
      </w:smartTag>
      <w:r>
        <w:rPr>
          <w:rFonts w:ascii="Times New Roman" w:hAnsi="Times New Roman"/>
          <w:sz w:val="36"/>
          <w:szCs w:val="36"/>
        </w:rPr>
        <w:t xml:space="preserve">.P. SRL. </w:t>
      </w:r>
    </w:p>
    <w:p w:rsidR="00017094" w:rsidRDefault="00017094" w:rsidP="00D81CFB">
      <w:pPr>
        <w:jc w:val="both"/>
        <w:rPr>
          <w:rFonts w:ascii="Times New Roman" w:hAnsi="Times New Roman"/>
          <w:sz w:val="36"/>
          <w:szCs w:val="36"/>
        </w:rPr>
      </w:pPr>
    </w:p>
    <w:p w:rsidR="00017094" w:rsidRDefault="00017094" w:rsidP="00D81CFB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Il sottoscritto , a tal fine , dichiara di possedere i seguenti requisiti: </w:t>
      </w:r>
    </w:p>
    <w:p w:rsidR="00017094" w:rsidRDefault="00017094" w:rsidP="00D81CFB">
      <w:pPr>
        <w:jc w:val="both"/>
        <w:rPr>
          <w:rFonts w:ascii="Times New Roman" w:hAnsi="Times New Roman"/>
          <w:sz w:val="36"/>
          <w:szCs w:val="36"/>
        </w:rPr>
      </w:pPr>
    </w:p>
    <w:p w:rsidR="00017094" w:rsidRPr="00CC0738" w:rsidRDefault="00017094" w:rsidP="00D81CFB">
      <w:pPr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CC0738">
        <w:rPr>
          <w:rFonts w:ascii="Times New Roman" w:hAnsi="Times New Roman"/>
          <w:sz w:val="36"/>
          <w:szCs w:val="36"/>
        </w:rPr>
        <w:t xml:space="preserve">a) essere cittadino italiano o di altro Paese dell’Unione Europea (ai sensi dell’art. 3 del DPCM n. 174/94, i cittadini degli Stati membri dell’Unione europea devono possedere i seguenti requisiti: godere dei diritti civili e politici anche negli Stati di appartenenza o di provenienza; essere in possesso, fatta eccezione della titolarità della cittadinanza italiana, di tutti gli altri requisiti previsti per i cittadini della Repubblica; avere adeguata conoscenza della lingua italiana). </w:t>
      </w:r>
    </w:p>
    <w:p w:rsidR="00017094" w:rsidRPr="00CC0738" w:rsidRDefault="00017094" w:rsidP="00D81CFB">
      <w:pPr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CC0738">
        <w:rPr>
          <w:rFonts w:ascii="Times New Roman" w:hAnsi="Times New Roman"/>
          <w:sz w:val="36"/>
          <w:szCs w:val="36"/>
        </w:rPr>
        <w:t xml:space="preserve">b) avere età non inferiore ad anni 18; </w:t>
      </w:r>
    </w:p>
    <w:p w:rsidR="00017094" w:rsidRPr="00CC0738" w:rsidRDefault="00017094" w:rsidP="00D81CFB">
      <w:pPr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CC0738">
        <w:rPr>
          <w:rFonts w:ascii="Times New Roman" w:hAnsi="Times New Roman"/>
          <w:sz w:val="36"/>
          <w:szCs w:val="36"/>
        </w:rPr>
        <w:t xml:space="preserve">c) non essere escluso dal diritto all’elettorato attivo; </w:t>
      </w:r>
    </w:p>
    <w:p w:rsidR="00017094" w:rsidRPr="00CC0738" w:rsidRDefault="00017094" w:rsidP="00D81CFB">
      <w:pPr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CC0738">
        <w:rPr>
          <w:rFonts w:ascii="Times New Roman" w:hAnsi="Times New Roman"/>
          <w:sz w:val="36"/>
          <w:szCs w:val="36"/>
        </w:rPr>
        <w:t xml:space="preserve">d) godere di regolare posizione nei confronti degli obblighi di leva  per i cittadini italiani soggetti; </w:t>
      </w:r>
    </w:p>
    <w:p w:rsidR="00017094" w:rsidRPr="00CC0738" w:rsidRDefault="00017094" w:rsidP="00D81CFB">
      <w:pPr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CC0738">
        <w:rPr>
          <w:rFonts w:ascii="Times New Roman" w:hAnsi="Times New Roman"/>
          <w:sz w:val="36"/>
          <w:szCs w:val="36"/>
        </w:rPr>
        <w:t>e) essere in possesso dell’idoneità psico-fisica all’impiego;</w:t>
      </w:r>
    </w:p>
    <w:p w:rsidR="00017094" w:rsidRPr="00CC0738" w:rsidRDefault="00017094" w:rsidP="00D81CFB">
      <w:pPr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CC0738">
        <w:rPr>
          <w:rFonts w:ascii="Times New Roman" w:hAnsi="Times New Roman"/>
          <w:sz w:val="36"/>
          <w:szCs w:val="36"/>
        </w:rPr>
        <w:t xml:space="preserve">f) di non aver riportato condanne penali, non essere stato interdetto o sottoposto a misure che escludano dalla nomina degli impieghi presso una Pubblica Amministrazione; </w:t>
      </w:r>
    </w:p>
    <w:p w:rsidR="00017094" w:rsidRPr="00CC0738" w:rsidRDefault="00017094" w:rsidP="00D81CFB">
      <w:pPr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CC0738">
        <w:rPr>
          <w:rFonts w:ascii="Times New Roman" w:hAnsi="Times New Roman"/>
          <w:sz w:val="36"/>
          <w:szCs w:val="36"/>
        </w:rPr>
        <w:t xml:space="preserve">g) non essere stato destituito o dispensato o dichiarato decaduto dall’impiego presso una Pubblica Amministrazione, ovvero licenziato per motivi disciplinari; </w:t>
      </w:r>
    </w:p>
    <w:p w:rsidR="00017094" w:rsidRDefault="00017094" w:rsidP="00D81CFB">
      <w:pPr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CC0738">
        <w:rPr>
          <w:rFonts w:ascii="Times New Roman" w:hAnsi="Times New Roman"/>
          <w:sz w:val="36"/>
          <w:szCs w:val="36"/>
        </w:rPr>
        <w:t>h) essere in possesso di comprovata esper</w:t>
      </w:r>
      <w:r>
        <w:rPr>
          <w:rFonts w:ascii="Times New Roman" w:hAnsi="Times New Roman"/>
          <w:sz w:val="36"/>
          <w:szCs w:val="36"/>
        </w:rPr>
        <w:t xml:space="preserve">ienza professionale documentata, </w:t>
      </w:r>
      <w:r w:rsidRPr="00CC0738">
        <w:rPr>
          <w:rFonts w:ascii="Times New Roman" w:hAnsi="Times New Roman"/>
          <w:sz w:val="36"/>
          <w:szCs w:val="36"/>
        </w:rPr>
        <w:t>almeno decennale</w:t>
      </w:r>
      <w:r>
        <w:rPr>
          <w:rFonts w:ascii="Times New Roman" w:hAnsi="Times New Roman"/>
          <w:sz w:val="36"/>
          <w:szCs w:val="36"/>
        </w:rPr>
        <w:t xml:space="preserve">, </w:t>
      </w:r>
      <w:r w:rsidRPr="00CC0738">
        <w:rPr>
          <w:rFonts w:ascii="Times New Roman" w:hAnsi="Times New Roman"/>
          <w:sz w:val="36"/>
          <w:szCs w:val="36"/>
        </w:rPr>
        <w:t xml:space="preserve"> nelle specificità di cui all’art. 1 del presente bando, maturata nel settore della direzione operativa e nel coordinamento del personale in società pubbliche o private</w:t>
      </w:r>
      <w:r>
        <w:rPr>
          <w:rFonts w:ascii="Times New Roman" w:hAnsi="Times New Roman"/>
          <w:sz w:val="36"/>
          <w:szCs w:val="36"/>
        </w:rPr>
        <w:t>,</w:t>
      </w:r>
    </w:p>
    <w:p w:rsidR="00017094" w:rsidRPr="00CC0738" w:rsidRDefault="00017094" w:rsidP="00D81CFB">
      <w:pPr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CC0738">
        <w:rPr>
          <w:rFonts w:ascii="Times New Roman" w:hAnsi="Times New Roman"/>
          <w:sz w:val="36"/>
          <w:szCs w:val="36"/>
        </w:rPr>
        <w:t xml:space="preserve">i) essere in possesso di competenze in materia di Igiene e Sicurezza nei luoghi di lavoro con approfondita conoscenza del Testo Unico sulla Salute e Sicurezza nei luoghi di Lavoro (D.Lgs 9 aprile 2008, n. 81 e s.m.i.); </w:t>
      </w:r>
    </w:p>
    <w:p w:rsidR="00017094" w:rsidRPr="00CC0738" w:rsidRDefault="00017094" w:rsidP="00D81CFB">
      <w:pPr>
        <w:spacing w:line="36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j) </w:t>
      </w:r>
      <w:r w:rsidRPr="00CC0738">
        <w:rPr>
          <w:rFonts w:ascii="Times New Roman" w:hAnsi="Times New Roman"/>
          <w:sz w:val="36"/>
          <w:szCs w:val="36"/>
        </w:rPr>
        <w:t xml:space="preserve"> essere in possesso di patente almeno di tipo B,</w:t>
      </w:r>
    </w:p>
    <w:p w:rsidR="00017094" w:rsidRPr="00CC0738" w:rsidRDefault="00017094" w:rsidP="00D81CFB">
      <w:pPr>
        <w:spacing w:line="36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k</w:t>
      </w:r>
      <w:r w:rsidRPr="00CC0738">
        <w:rPr>
          <w:rFonts w:ascii="Times New Roman" w:hAnsi="Times New Roman"/>
          <w:sz w:val="36"/>
          <w:szCs w:val="36"/>
        </w:rPr>
        <w:t>) essere a conoscenza delle norme dei CCNL metalmeccanico ed installazione impianti, igiene ed ambiente nonché pulizie-servizi integrati-multiservizi.</w:t>
      </w:r>
    </w:p>
    <w:p w:rsidR="00017094" w:rsidRDefault="00017094" w:rsidP="00D81CFB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Il sottoscritto, a tal fine , accetta tutte le clausole contenute nell’ avviso per la selezione tesa al conferimento dell’ incarico di coordinatore delle attività di gestione organizzativa e di coordinatore delle risorse umane fino al 30 giugno 2019 presso </w:t>
      </w:r>
      <w:smartTag w:uri="urn:schemas-microsoft-com:office:smarttags" w:element="PersonName">
        <w:smartTagPr>
          <w:attr w:name="ProductID" w:val="la società S.A"/>
        </w:smartTagPr>
        <w:r>
          <w:rPr>
            <w:rFonts w:ascii="Times New Roman" w:hAnsi="Times New Roman"/>
            <w:sz w:val="36"/>
            <w:szCs w:val="36"/>
          </w:rPr>
          <w:t>la società S.A</w:t>
        </w:r>
      </w:smartTag>
      <w:r>
        <w:rPr>
          <w:rFonts w:ascii="Times New Roman" w:hAnsi="Times New Roman"/>
          <w:sz w:val="36"/>
          <w:szCs w:val="36"/>
        </w:rPr>
        <w:t>.P. SRL, ed in particolare l' articolo 2 – trattamento economico .</w:t>
      </w:r>
    </w:p>
    <w:p w:rsidR="00017094" w:rsidRDefault="00017094" w:rsidP="00D81CFB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La richiesta economica è di € ………………..</w:t>
      </w:r>
    </w:p>
    <w:p w:rsidR="00017094" w:rsidRDefault="00017094" w:rsidP="00D81CFB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(…………………………………………………………..) </w:t>
      </w:r>
    </w:p>
    <w:p w:rsidR="00017094" w:rsidRDefault="00017094" w:rsidP="00D81CFB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oltre ……………………………………………………………….</w:t>
      </w:r>
    </w:p>
    <w:p w:rsidR="00017094" w:rsidRDefault="00017094" w:rsidP="00D81CFB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DATA …………………………….</w:t>
      </w:r>
    </w:p>
    <w:p w:rsidR="00017094" w:rsidRDefault="00017094" w:rsidP="00D81CFB">
      <w:pPr>
        <w:jc w:val="both"/>
        <w:rPr>
          <w:rFonts w:ascii="Times New Roman" w:hAnsi="Times New Roman"/>
          <w:sz w:val="36"/>
          <w:szCs w:val="36"/>
        </w:rPr>
      </w:pPr>
    </w:p>
    <w:p w:rsidR="00017094" w:rsidRDefault="00017094" w:rsidP="00D81CFB">
      <w:pPr>
        <w:jc w:val="both"/>
      </w:pPr>
      <w:r>
        <w:rPr>
          <w:rFonts w:ascii="Times New Roman" w:hAnsi="Times New Roman"/>
          <w:sz w:val="36"/>
          <w:szCs w:val="36"/>
        </w:rPr>
        <w:t xml:space="preserve">                              FIRMA </w:t>
      </w:r>
    </w:p>
    <w:sectPr w:rsidR="00017094" w:rsidSect="00994F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CFB"/>
    <w:rsid w:val="00017094"/>
    <w:rsid w:val="000904BD"/>
    <w:rsid w:val="000C2823"/>
    <w:rsid w:val="000F56EB"/>
    <w:rsid w:val="002931C5"/>
    <w:rsid w:val="002B036C"/>
    <w:rsid w:val="002F420C"/>
    <w:rsid w:val="00412AE0"/>
    <w:rsid w:val="004177B7"/>
    <w:rsid w:val="00445400"/>
    <w:rsid w:val="00482232"/>
    <w:rsid w:val="00592D78"/>
    <w:rsid w:val="00663B99"/>
    <w:rsid w:val="0078486A"/>
    <w:rsid w:val="00812A64"/>
    <w:rsid w:val="00994F88"/>
    <w:rsid w:val="00C953B5"/>
    <w:rsid w:val="00CC0738"/>
    <w:rsid w:val="00D81CFB"/>
    <w:rsid w:val="00E20810"/>
    <w:rsid w:val="00E44A75"/>
    <w:rsid w:val="00ED70D8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F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440</Words>
  <Characters>2508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Zaro</dc:creator>
  <cp:keywords/>
  <dc:description/>
  <cp:lastModifiedBy>ivana.aceti</cp:lastModifiedBy>
  <cp:revision>4</cp:revision>
  <dcterms:created xsi:type="dcterms:W3CDTF">2016-06-24T14:00:00Z</dcterms:created>
  <dcterms:modified xsi:type="dcterms:W3CDTF">2018-05-31T13:48:00Z</dcterms:modified>
</cp:coreProperties>
</file>